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7202" w14:textId="77777777" w:rsidR="00BE49D0" w:rsidRDefault="00E17C62">
      <w:r>
        <w:rPr>
          <w:noProof/>
        </w:rPr>
        <w:drawing>
          <wp:inline distT="0" distB="0" distL="0" distR="0" wp14:anchorId="546C7202" wp14:editId="546C7203">
            <wp:extent cx="3322966" cy="2104354"/>
            <wp:effectExtent l="0" t="0" r="0" b="0"/>
            <wp:docPr id="1" name="Afbeelding 1" descr="Afbeelding met tekst, gokhuis, kamer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966" cy="2104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6C7203" w14:textId="77777777" w:rsidR="00BE49D0" w:rsidRDefault="00BE49D0"/>
    <w:p w14:paraId="546C7204" w14:textId="77777777" w:rsidR="00BE49D0" w:rsidRDefault="00E17C62">
      <w:pPr>
        <w:rPr>
          <w:rFonts w:ascii="Georgia Pro Black" w:hAnsi="Georgia Pro Black"/>
        </w:rPr>
      </w:pPr>
      <w:r>
        <w:rPr>
          <w:rFonts w:ascii="Georgia Pro Black" w:hAnsi="Georgia Pro Black"/>
        </w:rPr>
        <w:t xml:space="preserve">Gehele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op eigen initiatief.</w:t>
      </w:r>
    </w:p>
    <w:p w14:paraId="546C7205" w14:textId="77777777" w:rsidR="00BE49D0" w:rsidRDefault="00BE49D0">
      <w:pPr>
        <w:rPr>
          <w:rFonts w:ascii="Georgia Pro Black" w:hAnsi="Georgia Pro Black"/>
        </w:rPr>
      </w:pPr>
    </w:p>
    <w:p w14:paraId="546C7206" w14:textId="77777777" w:rsidR="00BE49D0" w:rsidRDefault="00E17C62">
      <w:pPr>
        <w:rPr>
          <w:rFonts w:ascii="Georgia Pro Black" w:hAnsi="Georgia Pro Black"/>
        </w:rPr>
      </w:pPr>
      <w:r>
        <w:rPr>
          <w:rFonts w:ascii="Georgia Pro Black" w:hAnsi="Georgia Pro Black"/>
        </w:rPr>
        <w:t xml:space="preserve">Middels deze optie kunt u de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rijden wanneer het u het beste uitkomt.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U steunt de actie door lid te worden van het team, ontvangt het GPX-bestand en kunt de </w:t>
      </w:r>
      <w:r>
        <w:rPr>
          <w:rFonts w:ascii="Georgia Pro Black" w:hAnsi="Georgia Pro Black"/>
        </w:rPr>
        <w:t xml:space="preserve">Traptist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op de manier rijden die u zelf bepaalt.</w:t>
      </w:r>
    </w:p>
    <w:p w14:paraId="546C7207" w14:textId="77777777" w:rsidR="00BE49D0" w:rsidRDefault="00E17C62">
      <w:pPr>
        <w:rPr>
          <w:rFonts w:ascii="Georgia Pro Black" w:hAnsi="Georgia Pro Black"/>
        </w:rPr>
      </w:pP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Vindt u de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op deze manier het leukst?</w:t>
      </w:r>
    </w:p>
    <w:p w14:paraId="546C7208" w14:textId="77777777" w:rsidR="00BE49D0" w:rsidRDefault="00E17C62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Wordt via “SIGN UP” op de website lid van het team Traptist.</w:t>
      </w:r>
    </w:p>
    <w:p w14:paraId="546C7209" w14:textId="77777777" w:rsidR="00BE49D0" w:rsidRDefault="00E17C62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Klik op “Ik wil in dit team” en vul naam en e-mailadres in.</w:t>
      </w:r>
    </w:p>
    <w:p w14:paraId="546C720A" w14:textId="77777777" w:rsidR="00BE49D0" w:rsidRDefault="00E17C62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Laat uzelf sponsore</w:t>
      </w:r>
      <w:r>
        <w:rPr>
          <w:rFonts w:ascii="Georgia Pro Black" w:hAnsi="Georgia Pro Black"/>
        </w:rPr>
        <w:t>n of doneer zelf.</w:t>
      </w:r>
    </w:p>
    <w:p w14:paraId="546C720B" w14:textId="77777777" w:rsidR="00BE49D0" w:rsidRDefault="00E17C62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Na aanmelding ontvangt u een GPX-bestand met de volledige route.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br/>
      </w:r>
    </w:p>
    <w:p w14:paraId="546C720C" w14:textId="77777777" w:rsidR="00BE49D0" w:rsidRDefault="00BE49D0">
      <w:pPr>
        <w:rPr>
          <w:rFonts w:ascii="Georgia Pro Black" w:hAnsi="Georgia Pro Black"/>
        </w:rPr>
      </w:pPr>
    </w:p>
    <w:p w14:paraId="546C720D" w14:textId="77777777" w:rsidR="00BE49D0" w:rsidRDefault="00E17C62">
      <w:r>
        <w:rPr>
          <w:rFonts w:ascii="Georgia Pro Black" w:hAnsi="Georgia Pro Black"/>
        </w:rPr>
        <w:t xml:space="preserve">Veel plezier en misschien tot ziens op deze kostelijke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>!!</w:t>
      </w:r>
    </w:p>
    <w:sectPr w:rsidR="00BE49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7208" w14:textId="77777777" w:rsidR="00000000" w:rsidRDefault="00E17C62">
      <w:pPr>
        <w:spacing w:after="0" w:line="240" w:lineRule="auto"/>
      </w:pPr>
      <w:r>
        <w:separator/>
      </w:r>
    </w:p>
  </w:endnote>
  <w:endnote w:type="continuationSeparator" w:id="0">
    <w:p w14:paraId="546C720A" w14:textId="77777777" w:rsidR="00000000" w:rsidRDefault="00E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7204" w14:textId="77777777" w:rsidR="00000000" w:rsidRDefault="00E17C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6C7206" w14:textId="77777777" w:rsidR="00000000" w:rsidRDefault="00E1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BB5"/>
    <w:multiLevelType w:val="multilevel"/>
    <w:tmpl w:val="07D4C09C"/>
    <w:lvl w:ilvl="0">
      <w:numFmt w:val="bullet"/>
      <w:lvlText w:val="-"/>
      <w:lvlJc w:val="left"/>
      <w:pPr>
        <w:ind w:left="720" w:hanging="360"/>
      </w:pPr>
      <w:rPr>
        <w:rFonts w:ascii="Georgia Pro Black" w:eastAsia="Calibri" w:hAnsi="Georgia Pro Blac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49D0"/>
    <w:rsid w:val="00BE49D0"/>
    <w:rsid w:val="00E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202"/>
  <w15:docId w15:val="{CA747CF6-E9BD-43CE-86C2-FFAC5D68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Kint</dc:creator>
  <dc:description/>
  <cp:lastModifiedBy>François Kint</cp:lastModifiedBy>
  <cp:revision>2</cp:revision>
  <dcterms:created xsi:type="dcterms:W3CDTF">2021-06-21T20:50:00Z</dcterms:created>
  <dcterms:modified xsi:type="dcterms:W3CDTF">2021-06-21T20:50:00Z</dcterms:modified>
</cp:coreProperties>
</file>